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D0F96" w:rsidP="00DD0F96" w:rsidRDefault="00DD0F96" w14:paraId="66A5B46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4F81BD" w:themeColor="accent1"/>
          <w:sz w:val="32"/>
          <w:szCs w:val="32"/>
        </w:rPr>
      </w:pPr>
    </w:p>
    <w:p w:rsidRPr="0027545D" w:rsidR="0027545D" w:rsidP="00DD0F96" w:rsidRDefault="0027545D" w14:paraId="3D40369E" w14:textId="6DBC2A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71BEC214">
        <w:rPr>
          <w:rStyle w:val="normaltextrun"/>
          <w:rFonts w:asciiTheme="minorHAnsi" w:hAnsiTheme="minorHAnsi" w:cstheme="minorBidi"/>
          <w:color w:val="4F80BD"/>
          <w:sz w:val="32"/>
          <w:szCs w:val="32"/>
        </w:rPr>
        <w:t>VLOGA ZA IZPIS IZ NEOBVEZNIH IZBIRNIH PREDMETOV</w:t>
      </w:r>
    </w:p>
    <w:p w:rsidR="5BC42A4C" w:rsidP="71BEC214" w:rsidRDefault="5BC42A4C" w14:paraId="472D98CE" w14:textId="2C5F048E">
      <w:pPr>
        <w:jc w:val="center"/>
      </w:pPr>
      <w:r w:rsidRPr="71BEC214">
        <w:rPr>
          <w:rFonts w:ascii="Calibri" w:hAnsi="Calibri" w:eastAsia="Calibri" w:cs="Calibri"/>
          <w:color w:val="E36C0A" w:themeColor="accent6" w:themeShade="BF"/>
          <w:sz w:val="18"/>
          <w:szCs w:val="18"/>
        </w:rPr>
        <w:t>(podatke izpolnijo starši)</w:t>
      </w:r>
    </w:p>
    <w:p w:rsidRPr="0027545D" w:rsidR="0027545D" w:rsidP="0027545D" w:rsidRDefault="0027545D" w14:paraId="637C1C0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2B4BD6B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1779F238" w14:textId="0667B1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IME IN PRIIMEK UČENCA: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_______________________________, razred: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3C4E14D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1A82C61D" w14:textId="5321E5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šolsko leto: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25F714F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12ECE83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2594F8D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5F1C3EA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90724">
        <w:rPr>
          <w:rStyle w:val="normaltextrun"/>
          <w:rFonts w:asciiTheme="minorHAnsi" w:hAnsiTheme="minorHAnsi" w:cstheme="minorHAnsi"/>
          <w:b/>
          <w:bCs/>
        </w:rPr>
        <w:t>IZPIS IZ NEOBVEZNEGA  IZBIRNEGA PREDMETA:</w:t>
      </w:r>
      <w:r w:rsidRPr="0027545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27545D" w:rsidR="0027545D" w:rsidP="0027545D" w:rsidRDefault="0027545D" w14:paraId="599C7CF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6373B419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68D11A2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38E4C8F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3BFEAF8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34A0BB4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153DD948" w14:textId="3C0570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Kraj in datum: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00C5590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2DF43788" w14:textId="31FE7B4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Podpis staršev: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838DF" w:rsidP="4D894C18" w:rsidRDefault="006838DF" w14:paraId="3384E374" w14:textId="40E897AD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D894C18" w:rsidR="0027545D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Pr="0027545D" w:rsidR="0027545D" w:rsidP="0027545D" w:rsidRDefault="0027545D" w14:paraId="4E731580" w14:textId="2E6353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DD94" wp14:editId="3B95827C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99110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ven povezovalnik 2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f79646 [3209]" from="0,11pt" to="393pt,11pt" w14:anchorId="6722AB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">
                <w10:wrap anchorx="margin"/>
              </v:line>
            </w:pict>
          </mc:Fallback>
        </mc:AlternateContent>
      </w:r>
    </w:p>
    <w:p w:rsidRPr="0027545D" w:rsidR="0027545D" w:rsidP="0027545D" w:rsidRDefault="0027545D" w14:paraId="300CB17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1B8D3FF5" w:rsidRDefault="0027545D" w14:paraId="72012235" w14:textId="3193269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E36C0A" w:themeColor="accent6" w:themeShade="BF"/>
          <w:sz w:val="32"/>
          <w:szCs w:val="32"/>
        </w:rPr>
      </w:pPr>
      <w:r w:rsidRPr="4D894C18" w:rsidR="0027545D">
        <w:rPr>
          <w:rStyle w:val="normaltextrun"/>
          <w:rFonts w:ascii="Calibri" w:hAnsi="Calibri" w:cs="" w:asciiTheme="minorAscii" w:hAnsiTheme="minorAscii" w:cstheme="minorBidi"/>
          <w:color w:val="E36C0A" w:themeColor="accent6" w:themeTint="FF" w:themeShade="BF"/>
          <w:sz w:val="32"/>
          <w:szCs w:val="32"/>
        </w:rPr>
        <w:t>ODOBRITEV IZPISA IZ NEOBVEZNIH IZBIRNIH PREDMETOV</w:t>
      </w:r>
    </w:p>
    <w:p w:rsidR="763F6A35" w:rsidP="4D894C18" w:rsidRDefault="763F6A35" w14:paraId="67B18A70" w14:textId="1AD48B07">
      <w:pPr>
        <w:jc w:val="center"/>
      </w:pPr>
      <w:r w:rsidRPr="5E4D6A08" w:rsidR="763F6A35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>(podatke izpoln</w:t>
      </w:r>
      <w:r w:rsidRPr="5E4D6A08" w:rsidR="1CE55242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>i</w:t>
      </w:r>
      <w:r w:rsidRPr="5E4D6A08" w:rsidR="7674D6BD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 xml:space="preserve"> šola</w:t>
      </w:r>
      <w:r w:rsidRPr="5E4D6A08" w:rsidR="763F6A35">
        <w:rPr>
          <w:rFonts w:ascii="Calibri" w:hAnsi="Calibri" w:eastAsia="Calibri" w:cs="Calibri"/>
          <w:color w:val="E36C0A" w:themeColor="accent6" w:themeTint="FF" w:themeShade="BF"/>
          <w:sz w:val="18"/>
          <w:szCs w:val="18"/>
        </w:rPr>
        <w:t>)</w:t>
      </w:r>
    </w:p>
    <w:p w:rsidRPr="0027545D" w:rsidR="0027545D" w:rsidP="0027545D" w:rsidRDefault="0027545D" w14:paraId="308A2E6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40224B6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7EB48F07" w14:textId="2C54CEE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IME IN PRIIMEK UČENCA: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_______________________________, razred: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6FDFF81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7E3DE152" w14:textId="4C92A8D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šolsko leto:</w:t>
      </w:r>
      <w:r w:rsidR="0089072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___________________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26FA0B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61A8C77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890724" w:rsidR="0027545D" w:rsidP="0027545D" w:rsidRDefault="0027545D" w14:paraId="22F9BCF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890724">
        <w:rPr>
          <w:rStyle w:val="normaltextrun"/>
          <w:rFonts w:asciiTheme="minorHAnsi" w:hAnsiTheme="minorHAnsi" w:cstheme="minorHAnsi"/>
          <w:b/>
          <w:bCs/>
        </w:rPr>
        <w:t>Vlogi za menjavo izbirnih predmetov se:</w:t>
      </w:r>
      <w:r w:rsidRPr="00890724">
        <w:rPr>
          <w:rStyle w:val="eop"/>
          <w:rFonts w:asciiTheme="minorHAnsi" w:hAnsiTheme="minorHAnsi" w:cstheme="minorHAnsi"/>
          <w:b/>
          <w:bCs/>
        </w:rPr>
        <w:t> </w:t>
      </w:r>
    </w:p>
    <w:p w:rsidRPr="0027545D" w:rsidR="0027545D" w:rsidP="0027545D" w:rsidRDefault="0027545D" w14:paraId="61D2E5D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72C80C9E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UGODI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7F990D5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2DA1E43A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normaltextrun"/>
          <w:rFonts w:asciiTheme="minorHAnsi" w:hAnsiTheme="minorHAnsi" w:cstheme="minorHAnsi"/>
          <w:sz w:val="22"/>
          <w:szCs w:val="22"/>
        </w:rPr>
        <w:t>NE UGODI, ZARADI PREMAJHNEGA ŠTEVILA UČENCEV V SKUPINI</w:t>
      </w: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27545D" w:rsidR="0027545D" w:rsidP="0027545D" w:rsidRDefault="0027545D" w14:paraId="36BD574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7545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7545D" w:rsidP="75239204" w:rsidRDefault="0027545D" w14:paraId="1E8A87AF" w14:textId="682DEE7A">
      <w:pPr>
        <w:pStyle w:val="Navaden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5239204" w:rsidR="0027545D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 </w:t>
      </w:r>
    </w:p>
    <w:p w:rsidR="77E5235F" w:rsidP="6926C5E0" w:rsidRDefault="77E5235F" w14:paraId="199692CA" w14:textId="1D4D7E44">
      <w:pPr>
        <w:ind w:left="283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</w:pPr>
      <w:r w:rsidRPr="6926C5E0" w:rsidR="708D5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  <w:t xml:space="preserve">                              </w:t>
      </w:r>
      <w:r w:rsidRPr="6926C5E0" w:rsidR="77E523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  <w:t>žig</w:t>
      </w:r>
    </w:p>
    <w:p w:rsidR="77E5235F" w:rsidP="75239204" w:rsidRDefault="77E5235F" w14:paraId="7DEF8675" w14:textId="3DC5F79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75239204" w:rsidR="77E523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 </w:t>
      </w:r>
    </w:p>
    <w:p w:rsidR="77E5235F" w:rsidP="75239204" w:rsidRDefault="77E5235F" w14:paraId="348D913C" w14:textId="3A1C4152">
      <w:pPr>
        <w:ind w:left="7788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75239204" w:rsidR="77E523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Ravnatelj</w:t>
      </w:r>
    </w:p>
    <w:p w:rsidR="77E5235F" w:rsidP="75239204" w:rsidRDefault="77E5235F" w14:paraId="0F574C01" w14:textId="376EC172">
      <w:pPr>
        <w:ind w:left="7788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75239204" w:rsidR="77E523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Alen Kofol, prof. def.</w:t>
      </w:r>
    </w:p>
    <w:p w:rsidR="77E5235F" w:rsidP="75239204" w:rsidRDefault="77E5235F" w14:paraId="64A5C061" w14:textId="4FC2E77D">
      <w:pPr>
        <w:pStyle w:val="paragraph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75239204" w:rsidR="77E5235F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>Kraj in datum:_______________</w:t>
      </w:r>
    </w:p>
    <w:p w:rsidRPr="00DD0F96" w:rsidR="00DD0F96" w:rsidP="00DD0F96" w:rsidRDefault="00DD0F96" w14:paraId="2F643B25" w14:textId="333DD0C3"/>
    <w:p w:rsidRPr="00DD0F96" w:rsidR="00DD0F96" w:rsidP="00DD0F96" w:rsidRDefault="00DD0F96" w14:paraId="657E85E8" w14:textId="41E3F08B"/>
    <w:p w:rsidRPr="00DD0F96" w:rsidR="00DD0F96" w:rsidP="00DD0F96" w:rsidRDefault="00DD0F96" w14:paraId="608FE77A" w14:textId="77777777"/>
    <w:sectPr w:rsidRPr="00DD0F96" w:rsidR="00DD0F96" w:rsidSect="0068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5F5" w:rsidRDefault="00C625F5" w14:paraId="533552E5" w14:textId="77777777">
      <w:r>
        <w:separator/>
      </w:r>
    </w:p>
  </w:endnote>
  <w:endnote w:type="continuationSeparator" w:id="0">
    <w:p w:rsidR="00C625F5" w:rsidRDefault="00C625F5" w14:paraId="5ED144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8DF" w:rsidRDefault="006838DF" w14:paraId="18EE2FD3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CD4434" w:rsidR="00C02149" w:rsidP="00DD0F96" w:rsidRDefault="00A60D33" w14:paraId="69E7752D" w14:textId="7777777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:rsidR="00C02149" w:rsidP="00756C16" w:rsidRDefault="00A60D33" w14:paraId="6F873C40" w14:textId="77777777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</w:p>
  <w:p w:rsidRPr="00040437" w:rsidR="00D22AE9" w:rsidP="00DD0F96" w:rsidRDefault="00040437" w14:paraId="7809588A" w14:textId="43941731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Kosovelova ulica 6 </w:t>
    </w:r>
    <w:r w:rsidRPr="00630124">
      <w:rPr>
        <w:rFonts w:ascii="Futura Lt BT" w:hAnsi="Futura Lt BT"/>
        <w:b w:val="0"/>
        <w:color w:val="4F81BD" w:themeColor="accent1"/>
        <w:sz w:val="20"/>
      </w:rPr>
      <w:t>♦</w:t>
    </w:r>
    <w:r w:rsidRPr="00040437">
      <w:rPr>
        <w:rFonts w:ascii="Futura Lt BT" w:hAnsi="Futura Lt BT"/>
        <w:b w:val="0"/>
        <w:color w:val="777777"/>
        <w:sz w:val="20"/>
      </w:rPr>
      <w:t xml:space="preserve">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Pr="00630124" w:rsidR="006D3BDC">
      <w:rPr>
        <w:rFonts w:ascii="Futura Lt BT" w:hAnsi="Futura Lt BT"/>
        <w:b w:val="0"/>
        <w:color w:val="4F81BD" w:themeColor="accent1"/>
        <w:sz w:val="20"/>
      </w:rPr>
      <w:t>♦</w:t>
    </w:r>
    <w:r w:rsidRPr="00C460BA" w:rsidR="006D3BDC">
      <w:rPr>
        <w:rFonts w:ascii="Futura Lt BT" w:hAnsi="Futura Lt BT"/>
        <w:b w:val="0"/>
        <w:color w:val="777777"/>
        <w:sz w:val="20"/>
      </w:rPr>
      <w:t xml:space="preserve"> </w:t>
    </w:r>
    <w:hyperlink w:history="1" r:id="rId1">
      <w:r w:rsidRPr="00C460BA" w:rsidR="006D3BDC">
        <w:rPr>
          <w:rFonts w:ascii="Futura Lt BT" w:hAnsi="Futura Lt BT"/>
          <w:b w:val="0"/>
          <w:color w:val="777777"/>
          <w:sz w:val="20"/>
        </w:rPr>
        <w:t>info@os-sezana.si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8DF" w:rsidRDefault="006838DF" w14:paraId="46383D3A" w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5F5" w:rsidRDefault="00C625F5" w14:paraId="51D97607" w14:textId="77777777">
      <w:r>
        <w:separator/>
      </w:r>
    </w:p>
  </w:footnote>
  <w:footnote w:type="continuationSeparator" w:id="0">
    <w:p w:rsidR="00C625F5" w:rsidRDefault="00C625F5" w14:paraId="5775A8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8DF" w:rsidRDefault="006838DF" w14:paraId="021476B2" w14:textId="777777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Pr="00812AA1" w:rsidR="00040437" w:rsidTr="00DD0F96" w14:paraId="3F7BF3AB" w14:textId="77777777">
      <w:trPr>
        <w:trHeight w:val="851"/>
      </w:trPr>
      <w:tc>
        <w:tcPr>
          <w:tcW w:w="6096" w:type="dxa"/>
        </w:tcPr>
        <w:p w:rsidRPr="00812AA1" w:rsidR="00040437" w:rsidP="0020712D" w:rsidRDefault="00040437" w14:paraId="4AAB0287" w14:textId="77777777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1FD000EA">
                <wp:simplePos x="0" y="0"/>
                <wp:positionH relativeFrom="margin">
                  <wp:posOffset>273685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Pr="00812AA1" w:rsidR="00040437" w:rsidP="00253CEB" w:rsidRDefault="00040437" w14:paraId="1D8CD960" w14:textId="4BF4777E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:rsidRPr="00062BFB" w:rsidR="00D22AE9" w:rsidP="00C938BB" w:rsidRDefault="00090FA2" w14:paraId="113FBF04" w14:textId="6106F706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F8F19" wp14:editId="74BA0D47">
              <wp:simplePos x="0" y="0"/>
              <wp:positionH relativeFrom="margin">
                <wp:posOffset>245110</wp:posOffset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f79646 [3209]" from="19.3pt,-.4pt" to="503.8pt,-.4pt" w14:anchorId="13B06A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38DF" w:rsidRDefault="006838DF" w14:paraId="0A2A5EE1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6A4622A"/>
    <w:multiLevelType w:val="multilevel"/>
    <w:tmpl w:val="6FB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 w:ascii="Brochure" w:hAnsi="Brochure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 w:ascii="Bard" w:hAnsi="Bard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hint="default" w:ascii="BallroomTango" w:hAnsi="BallroomTango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ascii="Monotype Corsiva" w:hAnsi="Monotype Corsiva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C6D77"/>
    <w:multiLevelType w:val="multilevel"/>
    <w:tmpl w:val="54BC27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724409"/>
    <w:multiLevelType w:val="multilevel"/>
    <w:tmpl w:val="A66AB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6EC71E0D"/>
    <w:multiLevelType w:val="multilevel"/>
    <w:tmpl w:val="14CC1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18065">
    <w:abstractNumId w:val="3"/>
  </w:num>
  <w:num w:numId="2" w16cid:durableId="40981542">
    <w:abstractNumId w:val="3"/>
  </w:num>
  <w:num w:numId="3" w16cid:durableId="24916846">
    <w:abstractNumId w:val="3"/>
  </w:num>
  <w:num w:numId="4" w16cid:durableId="1624917788">
    <w:abstractNumId w:val="3"/>
  </w:num>
  <w:num w:numId="5" w16cid:durableId="24135288">
    <w:abstractNumId w:val="5"/>
  </w:num>
  <w:num w:numId="6" w16cid:durableId="250747301">
    <w:abstractNumId w:val="12"/>
  </w:num>
  <w:num w:numId="7" w16cid:durableId="1602641056">
    <w:abstractNumId w:val="13"/>
  </w:num>
  <w:num w:numId="8" w16cid:durableId="2089114247">
    <w:abstractNumId w:val="8"/>
  </w:num>
  <w:num w:numId="9" w16cid:durableId="965937852">
    <w:abstractNumId w:val="11"/>
  </w:num>
  <w:num w:numId="10" w16cid:durableId="1191648047">
    <w:abstractNumId w:val="9"/>
  </w:num>
  <w:num w:numId="11" w16cid:durableId="1100567441">
    <w:abstractNumId w:val="0"/>
  </w:num>
  <w:num w:numId="12" w16cid:durableId="513109246">
    <w:abstractNumId w:val="6"/>
  </w:num>
  <w:num w:numId="13" w16cid:durableId="685207103">
    <w:abstractNumId w:val="4"/>
  </w:num>
  <w:num w:numId="14" w16cid:durableId="988827336">
    <w:abstractNumId w:val="2"/>
  </w:num>
  <w:num w:numId="15" w16cid:durableId="772018683">
    <w:abstractNumId w:val="1"/>
  </w:num>
  <w:num w:numId="16" w16cid:durableId="128597435">
    <w:abstractNumId w:val="10"/>
  </w:num>
  <w:num w:numId="17" w16cid:durableId="1945183498">
    <w:abstractNumId w:val="7"/>
  </w:num>
  <w:num w:numId="18" w16cid:durableId="5260241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F3CF4"/>
    <w:rsid w:val="001F6E6E"/>
    <w:rsid w:val="0020712D"/>
    <w:rsid w:val="00210903"/>
    <w:rsid w:val="00253CEB"/>
    <w:rsid w:val="0027545D"/>
    <w:rsid w:val="002B4999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E5062"/>
    <w:rsid w:val="00542081"/>
    <w:rsid w:val="00562F59"/>
    <w:rsid w:val="005A3DB8"/>
    <w:rsid w:val="005B1137"/>
    <w:rsid w:val="005B3C05"/>
    <w:rsid w:val="00630124"/>
    <w:rsid w:val="0066396F"/>
    <w:rsid w:val="006838DF"/>
    <w:rsid w:val="006A2486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0724"/>
    <w:rsid w:val="00897F64"/>
    <w:rsid w:val="008D0788"/>
    <w:rsid w:val="008D524A"/>
    <w:rsid w:val="008E52F8"/>
    <w:rsid w:val="008F4532"/>
    <w:rsid w:val="0095280D"/>
    <w:rsid w:val="009966C5"/>
    <w:rsid w:val="009A204A"/>
    <w:rsid w:val="009C58F5"/>
    <w:rsid w:val="009C732B"/>
    <w:rsid w:val="00A520BE"/>
    <w:rsid w:val="00A60D33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B4CB2"/>
    <w:rsid w:val="00CE02B3"/>
    <w:rsid w:val="00CF52FF"/>
    <w:rsid w:val="00D01605"/>
    <w:rsid w:val="00D10894"/>
    <w:rsid w:val="00DD0F96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088FDE76"/>
    <w:rsid w:val="1B8D3FF5"/>
    <w:rsid w:val="1CE55242"/>
    <w:rsid w:val="1ECC58AB"/>
    <w:rsid w:val="4D894C18"/>
    <w:rsid w:val="5BC42A4C"/>
    <w:rsid w:val="5E4D6A08"/>
    <w:rsid w:val="6926C5E0"/>
    <w:rsid w:val="708D5782"/>
    <w:rsid w:val="71BEC214"/>
    <w:rsid w:val="75239204"/>
    <w:rsid w:val="763F6A35"/>
    <w:rsid w:val="7674D6BD"/>
    <w:rsid w:val="77E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styleId="Naslov2Znak" w:customStyle="1">
    <w:name w:val="Naslov 2 Znak"/>
    <w:basedOn w:val="Privzetapisavaodstavka"/>
    <w:link w:val="Naslov2"/>
    <w:rsid w:val="00C26877"/>
    <w:rPr>
      <w:b/>
      <w:sz w:val="28"/>
    </w:rPr>
  </w:style>
  <w:style w:type="character" w:styleId="Naslov3Znak" w:customStyle="1">
    <w:name w:val="Naslov 3 Znak"/>
    <w:basedOn w:val="Privzetapisavaodstavka"/>
    <w:link w:val="Naslov3"/>
    <w:rsid w:val="00C26877"/>
    <w:rPr>
      <w:b/>
      <w:sz w:val="24"/>
    </w:rPr>
  </w:style>
  <w:style w:type="character" w:styleId="Naslov4Znak" w:customStyle="1">
    <w:name w:val="Naslov 4 Znak"/>
    <w:basedOn w:val="Privzetapisavaodstavka"/>
    <w:link w:val="Naslov4"/>
    <w:rsid w:val="00C26877"/>
    <w:rPr>
      <w:i/>
      <w:iCs/>
      <w:szCs w:val="19"/>
    </w:rPr>
  </w:style>
  <w:style w:type="character" w:styleId="Naslov5Znak" w:customStyle="1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styleId="Naslov6Znak" w:customStyle="1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styleId="Naslov7Znak" w:customStyle="1">
    <w:name w:val="Naslov 7 Znak"/>
    <w:basedOn w:val="Privzetapisavaodstavka"/>
    <w:link w:val="Naslov7"/>
    <w:rsid w:val="00C26877"/>
    <w:rPr>
      <w:b/>
      <w:sz w:val="30"/>
    </w:rPr>
  </w:style>
  <w:style w:type="character" w:styleId="Naslov8Znak" w:customStyle="1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styleId="NaslovZnak" w:customStyle="1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styleId="PodnaslovZnak" w:customStyle="1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styleId="TableGrid" w:customStyle="1">
    <w:name w:val="TableGrid"/>
    <w:rsid w:val="0066396F"/>
    <w:rPr>
      <w:rFonts w:asciiTheme="minorHAnsi" w:hAnsiTheme="minorHAnsi" w:eastAsiaTheme="minorEastAsia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styleId="eop" w:customStyle="1">
    <w:name w:val="eop"/>
    <w:basedOn w:val="Privzetapisavaodstavka"/>
    <w:rsid w:val="00A520BE"/>
  </w:style>
  <w:style w:type="character" w:styleId="normaltextrun" w:customStyle="1">
    <w:name w:val="normaltextrun"/>
    <w:basedOn w:val="Privzetapisavaodstavka"/>
    <w:rsid w:val="00A5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glava2021-osnovna.dotx</ap:Template>
  <ap:Application>Microsoft Word for the web</ap:Application>
  <ap:DocSecurity>0</ap:DocSecurity>
  <ap:ScaleCrop>false</ap:ScaleCrop>
  <ap:Company>Ministrstvo za Šolstvo in Šport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Brigita Grmek</dc:creator>
  <lastModifiedBy>David Jugovec</lastModifiedBy>
  <revision>30</revision>
  <dcterms:created xsi:type="dcterms:W3CDTF">2022-04-06T06:02:00.0000000Z</dcterms:created>
  <dcterms:modified xsi:type="dcterms:W3CDTF">2023-09-05T08:39:56.6697716Z</dcterms:modified>
</coreProperties>
</file>